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85" w:rsidRPr="003032BB" w:rsidRDefault="00AF5485" w:rsidP="00303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2BB">
        <w:rPr>
          <w:rFonts w:ascii="Times New Roman" w:hAnsi="Times New Roman"/>
          <w:sz w:val="24"/>
          <w:szCs w:val="24"/>
        </w:rPr>
        <w:t>Hanna Jędrkiewicz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Warszawa, 22.VI. 2011</w:t>
      </w:r>
    </w:p>
    <w:p w:rsidR="00AF5485" w:rsidRPr="003032BB" w:rsidRDefault="00AF5485" w:rsidP="00303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32BB">
        <w:rPr>
          <w:rFonts w:ascii="Times New Roman" w:hAnsi="Times New Roman"/>
          <w:b/>
          <w:sz w:val="24"/>
          <w:szCs w:val="24"/>
        </w:rPr>
        <w:t>Przewodnicząca Sekcji Rehabilitacji</w:t>
      </w:r>
    </w:p>
    <w:p w:rsidR="00AF5485" w:rsidRDefault="00AF5485" w:rsidP="00303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32BB">
        <w:rPr>
          <w:rFonts w:ascii="Times New Roman" w:hAnsi="Times New Roman"/>
          <w:b/>
          <w:sz w:val="24"/>
          <w:szCs w:val="24"/>
        </w:rPr>
        <w:t>Polskiego Towarzystwa Gerontologicznego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5485" w:rsidRDefault="00AF5485" w:rsidP="00303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F5485" w:rsidRDefault="00AF5485" w:rsidP="00303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485" w:rsidRDefault="00AF5485" w:rsidP="00303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485" w:rsidRDefault="00AF5485" w:rsidP="00303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485" w:rsidRPr="00E60449" w:rsidRDefault="00AF5485" w:rsidP="00E6044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60449">
        <w:rPr>
          <w:rFonts w:ascii="Times New Roman" w:hAnsi="Times New Roman"/>
          <w:sz w:val="24"/>
          <w:szCs w:val="24"/>
        </w:rPr>
        <w:t>Szanowna Pani Profesor</w:t>
      </w:r>
    </w:p>
    <w:p w:rsidR="00AF5485" w:rsidRDefault="00AF5485" w:rsidP="00E6044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60449">
        <w:rPr>
          <w:rFonts w:ascii="Times New Roman" w:hAnsi="Times New Roman"/>
          <w:sz w:val="24"/>
          <w:szCs w:val="24"/>
        </w:rPr>
        <w:tab/>
      </w:r>
      <w:r w:rsidRPr="00E60449">
        <w:rPr>
          <w:rFonts w:ascii="Times New Roman" w:hAnsi="Times New Roman"/>
          <w:sz w:val="24"/>
          <w:szCs w:val="24"/>
        </w:rPr>
        <w:tab/>
      </w:r>
      <w:r w:rsidRPr="00E60449">
        <w:rPr>
          <w:rFonts w:ascii="Times New Roman" w:hAnsi="Times New Roman"/>
          <w:sz w:val="24"/>
          <w:szCs w:val="24"/>
        </w:rPr>
        <w:tab/>
      </w:r>
      <w:r w:rsidRPr="00E60449">
        <w:rPr>
          <w:rFonts w:ascii="Times New Roman" w:hAnsi="Times New Roman"/>
          <w:sz w:val="24"/>
          <w:szCs w:val="24"/>
        </w:rPr>
        <w:tab/>
      </w:r>
      <w:r w:rsidRPr="00E60449">
        <w:rPr>
          <w:rFonts w:ascii="Times New Roman" w:hAnsi="Times New Roman"/>
          <w:sz w:val="24"/>
          <w:szCs w:val="24"/>
        </w:rPr>
        <w:tab/>
      </w:r>
      <w:r w:rsidRPr="00E60449">
        <w:rPr>
          <w:rFonts w:ascii="Times New Roman" w:hAnsi="Times New Roman"/>
          <w:sz w:val="24"/>
          <w:szCs w:val="24"/>
        </w:rPr>
        <w:tab/>
      </w:r>
      <w:r w:rsidRPr="00E60449">
        <w:rPr>
          <w:rFonts w:ascii="Times New Roman" w:hAnsi="Times New Roman"/>
          <w:sz w:val="24"/>
          <w:szCs w:val="24"/>
        </w:rPr>
        <w:tab/>
      </w:r>
      <w:r w:rsidRPr="00E60449">
        <w:rPr>
          <w:rFonts w:ascii="Times New Roman" w:hAnsi="Times New Roman"/>
          <w:sz w:val="24"/>
          <w:szCs w:val="24"/>
        </w:rPr>
        <w:tab/>
        <w:t>Barbara Bień</w:t>
      </w:r>
    </w:p>
    <w:p w:rsidR="00AF5485" w:rsidRDefault="00AF5485" w:rsidP="00E6044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AF5485" w:rsidRDefault="00AF5485" w:rsidP="00E60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zapoznaniu się z przesłanymi materiałami proponuję zwrócić w dyskusji uwagę, iż:</w:t>
      </w:r>
    </w:p>
    <w:p w:rsidR="00AF5485" w:rsidRPr="009B0EA6" w:rsidRDefault="00AF5485" w:rsidP="009B0E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EA6">
        <w:rPr>
          <w:rFonts w:ascii="Times New Roman" w:hAnsi="Times New Roman"/>
          <w:sz w:val="24"/>
          <w:szCs w:val="24"/>
        </w:rPr>
        <w:t>W zał.1( niestety nie znam autora) nieuprawniona jest postawiona we wstępie teza o związku między zwiększeniem się w społeczeństwie ilości „ osób ze zmianami przeciążeniowo-zwyrodnieniowymi „ a „ zmniejszeniem liczby urodzeń”.</w:t>
      </w:r>
    </w:p>
    <w:p w:rsidR="00AF5485" w:rsidRPr="009B0EA6" w:rsidRDefault="00AF5485" w:rsidP="009B0EA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B0EA6">
        <w:rPr>
          <w:rFonts w:ascii="Times New Roman" w:hAnsi="Times New Roman"/>
          <w:sz w:val="24"/>
          <w:szCs w:val="24"/>
        </w:rPr>
        <w:t>Wydłużenie średniej długości życia koreluje natomiast z lepszym niż w poprzednich pokoleniach stanem zdrowia osób starszych.</w:t>
      </w:r>
    </w:p>
    <w:p w:rsidR="00AF5485" w:rsidRPr="009B0EA6" w:rsidRDefault="00AF5485" w:rsidP="009B0E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EA6">
        <w:rPr>
          <w:rFonts w:ascii="Times New Roman" w:hAnsi="Times New Roman"/>
          <w:sz w:val="24"/>
          <w:szCs w:val="24"/>
        </w:rPr>
        <w:t>Ad.1. W czasie 6-cio letnich studiów lekarz NIE nabywa wymienionych kompetencji, ( 30 godz . teorii?) a w programie specjalizacji nie znalazłam nawet elementów wiedzy o kierowaniu zespołem interdyscyplinarnym.</w:t>
      </w:r>
    </w:p>
    <w:p w:rsidR="00AF5485" w:rsidRPr="009B0EA6" w:rsidRDefault="00AF5485" w:rsidP="009B0E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EA6">
        <w:rPr>
          <w:rFonts w:ascii="Times New Roman" w:hAnsi="Times New Roman"/>
          <w:sz w:val="24"/>
          <w:szCs w:val="24"/>
        </w:rPr>
        <w:t>Ad.2.Podkreślanie, że fizjoterapeuci „nie mają uprawnień do zlecania farmakoterapii”</w:t>
      </w:r>
    </w:p>
    <w:p w:rsidR="00AF5485" w:rsidRPr="009B0EA6" w:rsidRDefault="00AF5485" w:rsidP="009B0EA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B0EA6">
        <w:rPr>
          <w:rFonts w:ascii="Times New Roman" w:hAnsi="Times New Roman"/>
          <w:sz w:val="24"/>
          <w:szCs w:val="24"/>
        </w:rPr>
        <w:t>nie mają „obowiązku ubezpieczenia… za błędną lub opóźnioną diagnozę medyczną”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B0EA6">
        <w:rPr>
          <w:rFonts w:ascii="Times New Roman" w:hAnsi="Times New Roman"/>
          <w:sz w:val="24"/>
          <w:szCs w:val="24"/>
        </w:rPr>
        <w:t>-cyt. jak w tekście- wydaje się wskazywać na zupełny brak rozumienia roli tych specjalistów w procesie terapii.</w:t>
      </w:r>
    </w:p>
    <w:p w:rsidR="00AF5485" w:rsidRDefault="00AF5485" w:rsidP="00CE3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485" w:rsidRDefault="00AF5485" w:rsidP="00CE3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Polskie Towarzystwo Gerontologiczne od wielu lat, poprzez organizowanie konferencji i warsztatów wielodyscyplinarnych, stara się wyrobić przekonanie w środowisku terapeutycznym, że dobra współpraca specjalistów jest podstawą efektywnej geriatrii.</w:t>
      </w:r>
    </w:p>
    <w:p w:rsidR="00AF5485" w:rsidRDefault="00AF5485" w:rsidP="00CE3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specjalizacji geriatrzy mają dwa obowiązkowe kursy dotyczące rehabilitacji geriatrycznej, z podkreśleniem jej specyfiki. Omawiany i analizowany jest proces leczenia w kontekście współpracy zespołu terapeutycznego. Lekarze, fizjoterapeuci, psychologowie uczeni współdziałania w procesie edukacji, bez kłopotów poradzą sobie „pochylając się”</w:t>
      </w:r>
    </w:p>
    <w:p w:rsidR="00AF5485" w:rsidRDefault="00AF5485" w:rsidP="00CE3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 nad pacjentem starym. W budowaniu takiego systemu kształcenia widzę rolę KPTL.</w:t>
      </w:r>
    </w:p>
    <w:p w:rsidR="00AF5485" w:rsidRDefault="00AF5485" w:rsidP="00CE3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Administracyjne tworzenie jeszcze jednego ogniwa pomiędzy lekarzem geriatrą a specjalistą fizjoterapii wydaje się zbędne, a w doświadczonych ośrodkach wręcz szkodliwe.</w:t>
      </w:r>
    </w:p>
    <w:p w:rsidR="00AF5485" w:rsidRDefault="00AF5485" w:rsidP="00CE3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485" w:rsidRDefault="00AF5485" w:rsidP="00CE3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rekomenduję podpisania stanowiska KPTL w brzmieniu zał.2 przez Polskie Towarzystwo Gerontologiczne.</w:t>
      </w:r>
    </w:p>
    <w:p w:rsidR="00AF5485" w:rsidRDefault="00AF5485" w:rsidP="00CE3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485" w:rsidRDefault="00AF5485" w:rsidP="00CE3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5485" w:rsidRDefault="00AF5485" w:rsidP="00E6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485" w:rsidRPr="00E60449" w:rsidRDefault="00AF5485" w:rsidP="00E6044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AF5485" w:rsidRPr="00E60449" w:rsidRDefault="00AF5485" w:rsidP="00E6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485" w:rsidRPr="003032BB" w:rsidRDefault="00AF5485" w:rsidP="003032BB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</w:p>
    <w:sectPr w:rsidR="00AF5485" w:rsidRPr="003032BB" w:rsidSect="0020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AEA"/>
    <w:multiLevelType w:val="hybridMultilevel"/>
    <w:tmpl w:val="C52E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BB"/>
    <w:rsid w:val="000513CB"/>
    <w:rsid w:val="0020378E"/>
    <w:rsid w:val="003032BB"/>
    <w:rsid w:val="003E5BB4"/>
    <w:rsid w:val="007719CE"/>
    <w:rsid w:val="008F5A91"/>
    <w:rsid w:val="00947D52"/>
    <w:rsid w:val="009B0EA6"/>
    <w:rsid w:val="00A70BE8"/>
    <w:rsid w:val="00AF5485"/>
    <w:rsid w:val="00BF43C5"/>
    <w:rsid w:val="00CE335E"/>
    <w:rsid w:val="00D9771C"/>
    <w:rsid w:val="00DC2D19"/>
    <w:rsid w:val="00E60449"/>
    <w:rsid w:val="00EE7D48"/>
    <w:rsid w:val="00F31928"/>
    <w:rsid w:val="00F9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294</Words>
  <Characters>1770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 Jędrkiewicz</dc:title>
  <dc:subject/>
  <dc:creator>Wojtek</dc:creator>
  <cp:keywords/>
  <dc:description/>
  <cp:lastModifiedBy>Barbara Bień</cp:lastModifiedBy>
  <cp:revision>2</cp:revision>
  <cp:lastPrinted>2011-06-23T16:11:00Z</cp:lastPrinted>
  <dcterms:created xsi:type="dcterms:W3CDTF">2011-06-23T20:52:00Z</dcterms:created>
  <dcterms:modified xsi:type="dcterms:W3CDTF">2011-06-23T20:52:00Z</dcterms:modified>
</cp:coreProperties>
</file>